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69" w:rsidRPr="00AD3C33" w:rsidRDefault="003D2169">
      <w:pPr>
        <w:rPr>
          <w:rFonts w:ascii="Palatino" w:hAnsi="Palatino"/>
          <w:sz w:val="56"/>
          <w:szCs w:val="56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DVO_Logo_Prime.JPG" style="position:absolute;margin-left:1.5pt;margin-top:0;width:82.55pt;height:80.85pt;z-index:251658240;visibility:visible">
            <v:imagedata r:id="rId4" o:title=""/>
            <w10:wrap type="square"/>
          </v:shape>
        </w:pict>
      </w:r>
      <w:r>
        <w:t xml:space="preserve">  </w:t>
      </w:r>
      <w:r w:rsidRPr="00AD3C33">
        <w:rPr>
          <w:rFonts w:ascii="Palatino" w:hAnsi="Palatino"/>
          <w:sz w:val="56"/>
          <w:szCs w:val="56"/>
        </w:rPr>
        <w:t>Derwent Valley Orienteers</w:t>
      </w:r>
    </w:p>
    <w:p w:rsidR="003D2169" w:rsidRPr="00AD3C33" w:rsidRDefault="003D2169" w:rsidP="00AD3C33">
      <w:pPr>
        <w:jc w:val="center"/>
        <w:rPr>
          <w:b/>
          <w:sz w:val="36"/>
          <w:szCs w:val="36"/>
          <w:u w:val="single"/>
        </w:rPr>
      </w:pPr>
      <w:r w:rsidRPr="00AD3C33">
        <w:rPr>
          <w:b/>
          <w:sz w:val="36"/>
          <w:szCs w:val="36"/>
          <w:u w:val="single"/>
        </w:rPr>
        <w:t>Expenses Claim Form</w:t>
      </w:r>
    </w:p>
    <w:p w:rsidR="003D2169" w:rsidRPr="00AD3C33" w:rsidRDefault="003D2169" w:rsidP="00AD3C33">
      <w:pPr>
        <w:spacing w:before="240"/>
        <w:rPr>
          <w:b/>
          <w:u w:val="single"/>
        </w:rPr>
      </w:pPr>
      <w:r w:rsidRPr="00AD3C33">
        <w:rPr>
          <w:b/>
          <w:u w:val="single"/>
        </w:rPr>
        <w:t>Mileage Claims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945"/>
        <w:gridCol w:w="1196"/>
      </w:tblGrid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  <w:rPr>
                <w:b/>
              </w:rPr>
            </w:pPr>
            <w:r w:rsidRPr="00DF4541">
              <w:rPr>
                <w:b/>
              </w:rPr>
              <w:t>Date</w:t>
            </w: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  <w:rPr>
                <w:b/>
              </w:rPr>
            </w:pPr>
            <w:r w:rsidRPr="00DF4541">
              <w:rPr>
                <w:b/>
              </w:rPr>
              <w:t>Reason for Journey</w:t>
            </w: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  <w:rPr>
                <w:b/>
              </w:rPr>
            </w:pPr>
            <w:r w:rsidRPr="00DF4541">
              <w:rPr>
                <w:b/>
              </w:rPr>
              <w:t>Mileage</w:t>
            </w:r>
          </w:p>
        </w:tc>
      </w:tr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</w:tr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</w:tr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</w:tr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</w:tr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</w:tr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</w:tr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</w:tr>
    </w:tbl>
    <w:p w:rsidR="003D2169" w:rsidRPr="00AD3C33" w:rsidRDefault="003D2169" w:rsidP="00AD3C33">
      <w:pPr>
        <w:spacing w:before="240"/>
        <w:rPr>
          <w:b/>
          <w:u w:val="single"/>
        </w:rPr>
      </w:pPr>
      <w:r w:rsidRPr="00AD3C33">
        <w:rPr>
          <w:b/>
          <w:u w:val="single"/>
        </w:rPr>
        <w:t xml:space="preserve">Other </w:t>
      </w:r>
      <w:r>
        <w:rPr>
          <w:b/>
          <w:u w:val="single"/>
        </w:rPr>
        <w:t>E</w:t>
      </w:r>
      <w:r w:rsidRPr="00AD3C33">
        <w:rPr>
          <w:b/>
          <w:u w:val="single"/>
        </w:rPr>
        <w:t>xpenditure</w:t>
      </w:r>
      <w:r>
        <w:rPr>
          <w:b/>
          <w:u w:val="single"/>
        </w:rPr>
        <w:t xml:space="preserve"> (Please attach receipts)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0"/>
        <w:gridCol w:w="6934"/>
        <w:gridCol w:w="1208"/>
      </w:tblGrid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  <w:rPr>
                <w:b/>
              </w:rPr>
            </w:pPr>
            <w:r w:rsidRPr="00DF4541">
              <w:rPr>
                <w:b/>
              </w:rPr>
              <w:t>Date</w:t>
            </w: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  <w:rPr>
                <w:b/>
              </w:rPr>
            </w:pPr>
            <w:r w:rsidRPr="00DF4541">
              <w:rPr>
                <w:b/>
              </w:rPr>
              <w:t>Reason for Expenditure</w:t>
            </w: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  <w:rPr>
                <w:b/>
              </w:rPr>
            </w:pPr>
            <w:r w:rsidRPr="00DF4541">
              <w:rPr>
                <w:b/>
              </w:rPr>
              <w:t>Amount(£)</w:t>
            </w:r>
          </w:p>
        </w:tc>
      </w:tr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</w:tr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</w:tr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</w:tr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</w:tr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</w:tr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</w:tr>
      <w:tr w:rsidR="003D2169" w:rsidRPr="00DF4541" w:rsidTr="00DF4541">
        <w:tc>
          <w:tcPr>
            <w:tcW w:w="1101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6945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  <w:tc>
          <w:tcPr>
            <w:tcW w:w="1196" w:type="dxa"/>
          </w:tcPr>
          <w:p w:rsidR="003D2169" w:rsidRPr="00DF4541" w:rsidRDefault="003D2169" w:rsidP="00DF4541">
            <w:pPr>
              <w:spacing w:after="0" w:line="240" w:lineRule="auto"/>
            </w:pPr>
          </w:p>
        </w:tc>
      </w:tr>
    </w:tbl>
    <w:p w:rsidR="003D2169" w:rsidRDefault="003D2169">
      <w:r>
        <w:t>I declare that the above expenses have been incurred as a result of activities on behalf of Derwent Valley Orienteers.</w:t>
      </w:r>
    </w:p>
    <w:p w:rsidR="003D2169" w:rsidRDefault="003D2169">
      <w:r>
        <w:t>Signed .....................................         Date...................................................</w:t>
      </w:r>
    </w:p>
    <w:p w:rsidR="003D2169" w:rsidRDefault="003D2169">
      <w:r>
        <w:t>Print .......................................</w:t>
      </w:r>
    </w:p>
    <w:p w:rsidR="003D2169" w:rsidRDefault="003D2169">
      <w:r>
        <w:t>Money to be sent via BACS to Account Name ..........................................., Sort Code __-__-__ Account Number............................................</w:t>
      </w:r>
    </w:p>
    <w:p w:rsidR="003D2169" w:rsidRDefault="003D2169">
      <w:r>
        <w:t>(Please email a copy of this for to the current Club Chair for approval)</w:t>
      </w:r>
    </w:p>
    <w:p w:rsidR="003D2169" w:rsidRDefault="003D2169" w:rsidP="00AD3C33">
      <w:pPr>
        <w:spacing w:after="0"/>
      </w:pPr>
      <w:r>
        <w:t>Approved  ......................................  Date .................................................</w:t>
      </w:r>
    </w:p>
    <w:p w:rsidR="003D2169" w:rsidRDefault="003D2169" w:rsidP="00AD3C33">
      <w:pPr>
        <w:pBdr>
          <w:bottom w:val="single" w:sz="6" w:space="1" w:color="auto"/>
        </w:pBdr>
        <w:ind w:left="720" w:firstLine="720"/>
      </w:pPr>
      <w:r>
        <w:t>Club Chair</w:t>
      </w:r>
    </w:p>
    <w:p w:rsidR="003D2169" w:rsidRDefault="003D2169">
      <w:r>
        <w:t>(for Official Use only)</w:t>
      </w:r>
    </w:p>
    <w:p w:rsidR="003D2169" w:rsidRDefault="003D2169">
      <w:r>
        <w:sym w:font="Wingdings" w:char="F06F"/>
      </w:r>
      <w:r>
        <w:t xml:space="preserve"> Checked                     </w:t>
      </w:r>
      <w:r>
        <w:sym w:font="Wingdings" w:char="F06F"/>
      </w:r>
      <w:r>
        <w:t xml:space="preserve"> Paid</w:t>
      </w:r>
    </w:p>
    <w:sectPr w:rsidR="003D2169" w:rsidSect="0042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48F"/>
    <w:rsid w:val="000677AE"/>
    <w:rsid w:val="003D2169"/>
    <w:rsid w:val="00427535"/>
    <w:rsid w:val="00535A88"/>
    <w:rsid w:val="005D0B4F"/>
    <w:rsid w:val="005F5CCC"/>
    <w:rsid w:val="006E334B"/>
    <w:rsid w:val="00940E9B"/>
    <w:rsid w:val="00AD3C33"/>
    <w:rsid w:val="00B30A85"/>
    <w:rsid w:val="00C21138"/>
    <w:rsid w:val="00C8612A"/>
    <w:rsid w:val="00CF248F"/>
    <w:rsid w:val="00DF4541"/>
    <w:rsid w:val="00F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3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F24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Derwent Valley Orienteers</dc:title>
  <dc:subject/>
  <dc:creator>Derek</dc:creator>
  <cp:keywords/>
  <dc:description/>
  <cp:lastModifiedBy>Dave Chaffey</cp:lastModifiedBy>
  <cp:revision>2</cp:revision>
  <cp:lastPrinted>2013-12-04T17:07:00Z</cp:lastPrinted>
  <dcterms:created xsi:type="dcterms:W3CDTF">2014-04-01T14:57:00Z</dcterms:created>
  <dcterms:modified xsi:type="dcterms:W3CDTF">2014-04-01T14:57:00Z</dcterms:modified>
</cp:coreProperties>
</file>